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A" w:rsidRPr="003769A9" w:rsidRDefault="00E5508A" w:rsidP="003D6A2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769A9">
        <w:rPr>
          <w:rFonts w:ascii="Times New Roman" w:hAnsi="Times New Roman"/>
          <w:b/>
          <w:bCs/>
          <w:spacing w:val="-13"/>
          <w:sz w:val="28"/>
          <w:szCs w:val="28"/>
        </w:rPr>
        <w:t>ХАНТЫ-МАНСИЙСКИЙ АВТОНОМНЫЙ ОКРУГ- ЮГРА</w:t>
      </w:r>
      <w:r w:rsidRPr="003769A9">
        <w:rPr>
          <w:rFonts w:ascii="Times New Roman" w:hAnsi="Times New Roman"/>
          <w:sz w:val="28"/>
          <w:szCs w:val="28"/>
        </w:rPr>
        <w:t xml:space="preserve">                      </w:t>
      </w:r>
      <w:r w:rsidRPr="003769A9">
        <w:rPr>
          <w:rFonts w:ascii="Times New Roman" w:hAnsi="Times New Roman"/>
          <w:b/>
          <w:bCs/>
          <w:spacing w:val="-12"/>
          <w:sz w:val="28"/>
          <w:szCs w:val="28"/>
        </w:rPr>
        <w:t>ТЮМЕНСКАЯ ОБЛАСТЬ</w:t>
      </w:r>
      <w:r w:rsidRPr="003769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769A9">
        <w:rPr>
          <w:rFonts w:ascii="Times New Roman" w:hAnsi="Times New Roman"/>
          <w:b/>
          <w:bCs/>
          <w:spacing w:val="-12"/>
          <w:sz w:val="28"/>
          <w:szCs w:val="28"/>
        </w:rPr>
        <w:t>ХАНТЫ-МАНСИЙСКИЙ РАЙОН</w:t>
      </w:r>
      <w:r w:rsidRPr="003769A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769A9">
        <w:rPr>
          <w:rFonts w:ascii="Times New Roman" w:hAnsi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E5508A" w:rsidRPr="003769A9" w:rsidRDefault="00E5508A" w:rsidP="003D6A2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769A9">
        <w:rPr>
          <w:rFonts w:ascii="Times New Roman" w:hAnsi="Times New Roman"/>
          <w:b/>
          <w:bCs/>
          <w:spacing w:val="-11"/>
          <w:sz w:val="28"/>
          <w:szCs w:val="28"/>
        </w:rPr>
        <w:t>СОВЕТ ДЕПУТАТОВ</w:t>
      </w:r>
    </w:p>
    <w:p w:rsidR="00E5508A" w:rsidRPr="00914959" w:rsidRDefault="00E5508A" w:rsidP="003D6A2D">
      <w:pPr>
        <w:shd w:val="clear" w:color="auto" w:fill="FFFFFF"/>
        <w:spacing w:before="341"/>
        <w:jc w:val="center"/>
        <w:rPr>
          <w:sz w:val="28"/>
          <w:szCs w:val="28"/>
        </w:rPr>
      </w:pPr>
      <w:r w:rsidRPr="003769A9">
        <w:rPr>
          <w:rFonts w:ascii="Times New Roman" w:hAnsi="Times New Roman"/>
          <w:b/>
          <w:bCs/>
          <w:spacing w:val="-12"/>
          <w:sz w:val="28"/>
          <w:szCs w:val="28"/>
        </w:rPr>
        <w:t>РЕШЕНИЕ</w:t>
      </w:r>
    </w:p>
    <w:p w:rsidR="00E5508A" w:rsidRPr="00406E72" w:rsidRDefault="00E5508A" w:rsidP="003D6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</w:t>
      </w:r>
      <w:r w:rsidRPr="003769A9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                № ПРОЕКТ </w:t>
      </w:r>
      <w:r w:rsidRPr="003769A9">
        <w:rPr>
          <w:rFonts w:ascii="Times New Roman" w:hAnsi="Times New Roman"/>
          <w:i/>
          <w:sz w:val="28"/>
          <w:szCs w:val="28"/>
        </w:rPr>
        <w:t xml:space="preserve">п.Кедровый      </w:t>
      </w:r>
      <w:r w:rsidRPr="003769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5508A" w:rsidRDefault="00E5508A" w:rsidP="00B43AA6">
      <w:pPr>
        <w:rPr>
          <w:i/>
        </w:rPr>
      </w:pPr>
    </w:p>
    <w:p w:rsidR="00E5508A" w:rsidRDefault="00E5508A" w:rsidP="003D6A2D">
      <w:pPr>
        <w:spacing w:after="0" w:line="240" w:lineRule="auto"/>
        <w:ind w:right="481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 Кедровый от 21.02.2013 № 04 "Об утверждении Положения о муниципальном жилищном контроле на территории сельского поселения Кедровый"</w:t>
      </w:r>
    </w:p>
    <w:p w:rsidR="00E5508A" w:rsidRDefault="00E5508A" w:rsidP="00BA1BE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5508A" w:rsidRDefault="00E5508A" w:rsidP="00BA1BE3">
      <w:pPr>
        <w:pStyle w:val="BodyText"/>
        <w:spacing w:after="0"/>
        <w:jc w:val="both"/>
        <w:rPr>
          <w:sz w:val="28"/>
          <w:szCs w:val="28"/>
        </w:rPr>
      </w:pPr>
    </w:p>
    <w:p w:rsidR="00E5508A" w:rsidRDefault="00E5508A" w:rsidP="0041731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14 октября 2014 года №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</w:t>
      </w:r>
      <w:r w:rsidRPr="00304779">
        <w:rPr>
          <w:sz w:val="28"/>
          <w:szCs w:val="28"/>
        </w:rPr>
        <w:t>Федеральным законом от 21</w:t>
      </w:r>
      <w:r>
        <w:rPr>
          <w:sz w:val="28"/>
          <w:szCs w:val="28"/>
        </w:rPr>
        <w:t xml:space="preserve"> июля </w:t>
      </w:r>
      <w:r w:rsidRPr="00304779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304779">
        <w:rPr>
          <w:sz w:val="28"/>
          <w:szCs w:val="28"/>
        </w:rPr>
        <w:t>№ 217-ФЗ "О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использования"</w:t>
      </w:r>
      <w:r>
        <w:rPr>
          <w:sz w:val="28"/>
          <w:szCs w:val="28"/>
        </w:rPr>
        <w:t>, Уставом сельского поселения Кедровый, рассмотрев предложенный Ханты-Мансийской межрайонной прокуратурой модельный правовой акт,</w:t>
      </w:r>
    </w:p>
    <w:p w:rsidR="00E5508A" w:rsidRDefault="00E5508A" w:rsidP="0041731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08A" w:rsidRDefault="00E5508A" w:rsidP="0041731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Кедровый:</w:t>
      </w:r>
    </w:p>
    <w:p w:rsidR="00E5508A" w:rsidRDefault="00E5508A" w:rsidP="0041731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508A" w:rsidRDefault="00E5508A" w:rsidP="0041731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</w:p>
    <w:p w:rsidR="00E5508A" w:rsidRDefault="00E5508A" w:rsidP="00ED698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 xml:space="preserve">1. Внести в приложение 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  <w:r w:rsidRPr="009E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9E2C4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21.02.2013</w:t>
      </w:r>
      <w:r w:rsidRPr="009E2C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04</w:t>
      </w:r>
      <w:r w:rsidRPr="009E2C47">
        <w:rPr>
          <w:rFonts w:ascii="Times New Roman" w:hAnsi="Times New Roman"/>
          <w:sz w:val="28"/>
          <w:szCs w:val="28"/>
        </w:rPr>
        <w:t xml:space="preserve"> "Об утверждении Положения о муниципальном жилищном контроле на территори</w:t>
      </w:r>
      <w:r>
        <w:rPr>
          <w:rFonts w:ascii="Times New Roman" w:hAnsi="Times New Roman"/>
          <w:sz w:val="28"/>
          <w:szCs w:val="28"/>
        </w:rPr>
        <w:t>и сельского поселения Кедровый</w:t>
      </w:r>
      <w:r w:rsidRPr="009E2C47">
        <w:rPr>
          <w:rFonts w:ascii="Times New Roman" w:hAnsi="Times New Roman"/>
          <w:sz w:val="28"/>
          <w:szCs w:val="28"/>
        </w:rPr>
        <w:t xml:space="preserve">" следующее изменение: 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1.1.  Пункт 2.4 раздела 2  дополнить  подпунктом 3 следующего содержания: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"постановки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проверке;";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 xml:space="preserve">1.2. Пункт 2.5 раздела 2 изложить в новой редакции: 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 xml:space="preserve"> "Основанием для проведения внеплановой проверки наряду с основаниями, указанными в части 2 статьи 10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проверки."; 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1.3. Пункт 2.10 раздела 2 после слов "в журнале учета проверок" дополнить словами "(в случае, если юридические лица, индивидуальные предприниматели ведут журнал учета проверок)";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1.4 Подпункт 2 пункта 3.1 раздела 3 изложить в новой редакции: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"беспрепятственно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договоров;";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1.5. Подпункт 3 пункта 3.1 раздела 3 после слов "товарищества собственников жилья," дополнить словами "жилищного, жилищно-строительного или иного специализированного потребительского кооператива,";</w:t>
      </w:r>
      <w:r w:rsidRPr="009E2C47">
        <w:rPr>
          <w:rFonts w:ascii="Times New Roman" w:hAnsi="Times New Roman"/>
          <w:sz w:val="28"/>
          <w:szCs w:val="28"/>
        </w:rPr>
        <w:br/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Подпункт 13 пункта 3.2</w:t>
      </w:r>
      <w:r w:rsidRPr="009E2C47">
        <w:rPr>
          <w:rFonts w:ascii="Times New Roman" w:hAnsi="Times New Roman"/>
          <w:sz w:val="28"/>
          <w:szCs w:val="28"/>
        </w:rPr>
        <w:t xml:space="preserve"> раздела 3 после слов "в журнале учета проверок" дополнить словами "(в случае, если юридические лица, индивидуальные предприниматели ведут журнал учета проверок).".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E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информационных стендах сельского посления</w:t>
      </w:r>
      <w:r w:rsidRPr="009E2C4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 xml:space="preserve"> 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9E2C47">
        <w:rPr>
          <w:rFonts w:ascii="Times New Roman" w:hAnsi="Times New Roman"/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4.  Контроль  за  выполнением постановления оставляю за собой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Default="00E5508A" w:rsidP="009E2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</w:p>
    <w:p w:rsidR="00E5508A" w:rsidRPr="009E2C47" w:rsidRDefault="00E5508A" w:rsidP="009E2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Pr="009E2C4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E2C4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А.А.Козлов</w:t>
      </w:r>
    </w:p>
    <w:p w:rsidR="00E5508A" w:rsidRPr="009E2C47" w:rsidRDefault="00E5508A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8A" w:rsidRDefault="00E5508A"/>
    <w:sectPr w:rsidR="00E5508A" w:rsidSect="009E2C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8A" w:rsidRDefault="00E5508A" w:rsidP="009E2C47">
      <w:pPr>
        <w:spacing w:after="0" w:line="240" w:lineRule="auto"/>
      </w:pPr>
      <w:r>
        <w:separator/>
      </w:r>
    </w:p>
  </w:endnote>
  <w:endnote w:type="continuationSeparator" w:id="0">
    <w:p w:rsidR="00E5508A" w:rsidRDefault="00E5508A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8A" w:rsidRDefault="00E5508A" w:rsidP="009E2C47">
      <w:pPr>
        <w:spacing w:after="0" w:line="240" w:lineRule="auto"/>
      </w:pPr>
      <w:r>
        <w:separator/>
      </w:r>
    </w:p>
  </w:footnote>
  <w:footnote w:type="continuationSeparator" w:id="0">
    <w:p w:rsidR="00E5508A" w:rsidRDefault="00E5508A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8A" w:rsidRDefault="00E5508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E5508A" w:rsidRDefault="00E550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BE3"/>
    <w:rsid w:val="000C7F92"/>
    <w:rsid w:val="000E369D"/>
    <w:rsid w:val="001267D7"/>
    <w:rsid w:val="002011A1"/>
    <w:rsid w:val="0023326A"/>
    <w:rsid w:val="002A21F1"/>
    <w:rsid w:val="00304779"/>
    <w:rsid w:val="003769A9"/>
    <w:rsid w:val="003D6A2D"/>
    <w:rsid w:val="00406E72"/>
    <w:rsid w:val="00417316"/>
    <w:rsid w:val="004659F6"/>
    <w:rsid w:val="004C5520"/>
    <w:rsid w:val="006B5018"/>
    <w:rsid w:val="00763DF1"/>
    <w:rsid w:val="007B6817"/>
    <w:rsid w:val="007E62E8"/>
    <w:rsid w:val="007F4FC7"/>
    <w:rsid w:val="008057BB"/>
    <w:rsid w:val="00830FCF"/>
    <w:rsid w:val="008E4414"/>
    <w:rsid w:val="00914959"/>
    <w:rsid w:val="009B2597"/>
    <w:rsid w:val="009E2C47"/>
    <w:rsid w:val="00A84537"/>
    <w:rsid w:val="00AC5DF3"/>
    <w:rsid w:val="00B43AA6"/>
    <w:rsid w:val="00BA1BE3"/>
    <w:rsid w:val="00BA292E"/>
    <w:rsid w:val="00BC15D2"/>
    <w:rsid w:val="00C41D20"/>
    <w:rsid w:val="00CF15B7"/>
    <w:rsid w:val="00DA2940"/>
    <w:rsid w:val="00DB1BDD"/>
    <w:rsid w:val="00E1341A"/>
    <w:rsid w:val="00E5508A"/>
    <w:rsid w:val="00ED6980"/>
    <w:rsid w:val="00EE5742"/>
    <w:rsid w:val="00EF353B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E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316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16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A1BE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B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BA1BE3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A1BE3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A1BE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4173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63D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C4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C4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C4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</Pages>
  <Words>1345</Words>
  <Characters>7667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</dc:title>
  <dc:subject/>
  <dc:creator>BurovAA</dc:creator>
  <cp:keywords/>
  <dc:description/>
  <cp:lastModifiedBy>1</cp:lastModifiedBy>
  <cp:revision>4</cp:revision>
  <cp:lastPrinted>2015-07-08T18:40:00Z</cp:lastPrinted>
  <dcterms:created xsi:type="dcterms:W3CDTF">2015-07-09T04:32:00Z</dcterms:created>
  <dcterms:modified xsi:type="dcterms:W3CDTF">2015-07-09T11:41:00Z</dcterms:modified>
</cp:coreProperties>
</file>